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1A" w:rsidRDefault="00E41F47">
      <w:pPr>
        <w:pStyle w:val="Standard"/>
        <w:spacing w:line="500" w:lineRule="exact"/>
        <w:ind w:firstLine="2520"/>
        <w:rPr>
          <w:rFonts w:ascii="標楷體" w:eastAsia="標楷體" w:hAnsi="標楷體" w:cs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sz w:val="36"/>
          <w:szCs w:val="36"/>
        </w:rPr>
        <w:t>嘉義市中等以上學校清寒優秀學生獎學金申請書</w:t>
      </w:r>
    </w:p>
    <w:p w:rsidR="00AD2A1A" w:rsidRDefault="00E41F47">
      <w:pPr>
        <w:pStyle w:val="Standard"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231142</wp:posOffset>
                </wp:positionH>
                <wp:positionV relativeFrom="paragraph">
                  <wp:posOffset>256544</wp:posOffset>
                </wp:positionV>
                <wp:extent cx="9167490" cy="4924428"/>
                <wp:effectExtent l="0" t="0" r="0" b="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7490" cy="492442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443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48"/>
                              <w:gridCol w:w="688"/>
                              <w:gridCol w:w="212"/>
                              <w:gridCol w:w="544"/>
                              <w:gridCol w:w="356"/>
                              <w:gridCol w:w="1448"/>
                              <w:gridCol w:w="352"/>
                              <w:gridCol w:w="1985"/>
                              <w:gridCol w:w="1800"/>
                              <w:gridCol w:w="923"/>
                              <w:gridCol w:w="1952"/>
                              <w:gridCol w:w="2530"/>
                            </w:tblGrid>
                            <w:tr w:rsidR="00AD2A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姓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身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證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字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戶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籍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電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話（手機）</w:t>
                                  </w:r>
                                </w:p>
                              </w:tc>
                            </w:tr>
                            <w:tr w:rsidR="00AD2A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29"/>
                              </w:trPr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AD2A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AD2A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AD2A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AD2A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AD2A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AD2A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  <w:tr w:rsidR="00AD2A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家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長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姓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職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業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與申請人關係</w:t>
                                  </w:r>
                                </w:p>
                              </w:tc>
                              <w:tc>
                                <w:tcPr>
                                  <w:tcW w:w="720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500" w:lineRule="exac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是否領受其他政府機關或公營企業等獎助學金（學校簽章證明）</w:t>
                                  </w:r>
                                </w:p>
                              </w:tc>
                            </w:tr>
                            <w:tr w:rsidR="00AD2A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AD2A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AD2A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AD2A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有：（請詳填）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               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AD2A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肄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業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校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系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級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專科學校請註明</w:t>
                                  </w:r>
                                </w:p>
                              </w:tc>
                              <w:tc>
                                <w:tcPr>
                                  <w:tcW w:w="448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附繳證明文件名稱</w:t>
                                  </w:r>
                                </w:p>
                              </w:tc>
                            </w:tr>
                            <w:tr w:rsidR="00AD2A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008"/>
                              </w:trPr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AD2A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AD2A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AD2A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三專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二專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五專</w:t>
                                  </w:r>
                                </w:p>
                              </w:tc>
                              <w:tc>
                                <w:tcPr>
                                  <w:tcW w:w="448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E41F47">
                                  <w:pPr>
                                    <w:pStyle w:val="Standard"/>
                                    <w:numPr>
                                      <w:ilvl w:val="0"/>
                                      <w:numId w:val="2"/>
                                    </w:numPr>
                                    <w:spacing w:line="400" w:lineRule="exact"/>
                                    <w:ind w:left="357" w:hanging="357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前學期成績證明書</w:t>
                                  </w:r>
                                </w:p>
                                <w:p w:rsidR="00AD2A1A" w:rsidRDefault="00E41F47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spacing w:line="400" w:lineRule="exact"/>
                                    <w:ind w:left="357" w:hanging="357"/>
                                    <w:rPr>
                                      <w:rFonts w:ascii="標楷體" w:eastAsia="標楷體" w:hAnsi="標楷體" w:cs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  <w:szCs w:val="22"/>
                                    </w:rPr>
                                    <w:t>戶口名簿或戶籍謄本影本。</w:t>
                                  </w:r>
                                </w:p>
                                <w:p w:rsidR="00AD2A1A" w:rsidRDefault="00E41F47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spacing w:line="400" w:lineRule="exact"/>
                                    <w:ind w:left="357" w:hanging="357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低收入戶證明</w:t>
                                  </w:r>
                                </w:p>
                              </w:tc>
                            </w:tr>
                            <w:tr w:rsidR="00AD2A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7233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500" w:lineRule="exact"/>
                                    <w:ind w:firstLine="144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前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成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績</w:t>
                                  </w:r>
                                </w:p>
                              </w:tc>
                              <w:tc>
                                <w:tcPr>
                                  <w:tcW w:w="720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審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查</w:t>
                                  </w:r>
                                </w:p>
                              </w:tc>
                            </w:tr>
                            <w:tr w:rsidR="00AD2A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40"/>
                              </w:trPr>
                              <w:tc>
                                <w:tcPr>
                                  <w:tcW w:w="344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中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高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中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職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組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大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審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查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意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見</w:t>
                                  </w:r>
                                </w:p>
                              </w:tc>
                              <w:tc>
                                <w:tcPr>
                                  <w:tcW w:w="540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AD2A1A">
                                  <w:pPr>
                                    <w:pStyle w:val="Standard"/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  <w:p w:rsidR="00AD2A1A" w:rsidRDefault="00AD2A1A">
                                  <w:pPr>
                                    <w:pStyle w:val="Standard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  <w:tr w:rsidR="00AD2A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學習領域平均成績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日常生活表現</w:t>
                                  </w:r>
                                </w:p>
                                <w:p w:rsidR="00AD2A1A" w:rsidRDefault="00E41F47">
                                  <w:pPr>
                                    <w:pStyle w:val="Standard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（曠課紀錄）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學業成績</w:t>
                                  </w:r>
                                </w:p>
                                <w:p w:rsidR="00AD2A1A" w:rsidRDefault="00E41F47">
                                  <w:pPr>
                                    <w:pStyle w:val="Standard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（一般學科）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操行成績</w:t>
                                  </w:r>
                                </w:p>
                                <w:p w:rsidR="00AD2A1A" w:rsidRDefault="00E41F47">
                                  <w:pPr>
                                    <w:pStyle w:val="Standard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（綜合表現）</w:t>
                                  </w:r>
                                </w:p>
                              </w:tc>
                              <w:tc>
                                <w:tcPr>
                                  <w:tcW w:w="7205" w:type="dxa"/>
                                  <w:gridSpan w:val="4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500" w:lineRule="exact"/>
                                    <w:jc w:val="both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申請人：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簽章</w:t>
                                  </w:r>
                                </w:p>
                                <w:p w:rsidR="00AD2A1A" w:rsidRDefault="00E41F47">
                                  <w:pPr>
                                    <w:pStyle w:val="Standard"/>
                                    <w:spacing w:line="500" w:lineRule="exact"/>
                                    <w:jc w:val="both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家長或監護人：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簽章</w:t>
                                  </w:r>
                                </w:p>
                                <w:p w:rsidR="00AD2A1A" w:rsidRDefault="00E41F47">
                                  <w:pPr>
                                    <w:pStyle w:val="Standard"/>
                                    <w:spacing w:line="500" w:lineRule="exact"/>
                                    <w:jc w:val="both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學校核章：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</w:t>
                                  </w:r>
                                </w:p>
                                <w:p w:rsidR="00AD2A1A" w:rsidRDefault="00E41F47">
                                  <w:pPr>
                                    <w:pStyle w:val="Standard"/>
                                    <w:spacing w:line="400" w:lineRule="exact"/>
                                    <w:ind w:right="960"/>
                                    <w:jc w:val="both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（此處加蓋肄業學校戳記或關防）</w:t>
                                  </w:r>
                                </w:p>
                                <w:p w:rsidR="00AD2A1A" w:rsidRDefault="00AD2A1A">
                                  <w:pPr>
                                    <w:pStyle w:val="Standard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  <w:tr w:rsidR="00AD2A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164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D2A1A" w:rsidRDefault="00AD2A1A">
                                  <w:pPr>
                                    <w:pStyle w:val="Standard"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D2A1A" w:rsidRDefault="00E41F47">
                                  <w:pPr>
                                    <w:pStyle w:val="Standard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D2A1A" w:rsidRDefault="00AD2A1A">
                                  <w:pPr>
                                    <w:pStyle w:val="Standard"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AD2A1A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5" w:type="dxa"/>
                                  <w:gridSpan w:val="4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AD2A1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D2A1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477"/>
                              </w:trPr>
                              <w:tc>
                                <w:tcPr>
                                  <w:tcW w:w="164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D2A1A" w:rsidRDefault="00AD2A1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D2A1A" w:rsidRDefault="00AD2A1A">
                                  <w:pPr>
                                    <w:pStyle w:val="Standard"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D2A1A" w:rsidRDefault="00AD2A1A">
                                  <w:pPr>
                                    <w:pStyle w:val="Standard"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D2A1A" w:rsidRDefault="00AD2A1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AD2A1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5" w:type="dxa"/>
                                  <w:gridSpan w:val="4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D2A1A" w:rsidRDefault="00AD2A1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2A1A" w:rsidRDefault="00AD2A1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18.2pt;margin-top:20.2pt;width:721.85pt;height:387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1443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48"/>
                        <w:gridCol w:w="688"/>
                        <w:gridCol w:w="212"/>
                        <w:gridCol w:w="544"/>
                        <w:gridCol w:w="356"/>
                        <w:gridCol w:w="1448"/>
                        <w:gridCol w:w="352"/>
                        <w:gridCol w:w="1985"/>
                        <w:gridCol w:w="1800"/>
                        <w:gridCol w:w="923"/>
                        <w:gridCol w:w="1952"/>
                        <w:gridCol w:w="2530"/>
                      </w:tblGrid>
                      <w:tr w:rsidR="00AD2A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3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E41F47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申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姓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5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E41F47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8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E41F47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E41F47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身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分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證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字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46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E41F47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戶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籍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住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E41F47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電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話（手機）</w:t>
                            </w:r>
                          </w:p>
                        </w:tc>
                      </w:tr>
                      <w:tr w:rsidR="00AD2A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29"/>
                        </w:trPr>
                        <w:tc>
                          <w:tcPr>
                            <w:tcW w:w="23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AD2A1A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AD2A1A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AD2A1A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AD2A1A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46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AD2A1A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AD2A1A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  <w:tr w:rsidR="00AD2A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3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E41F47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姓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6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E41F47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職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業</w:t>
                            </w:r>
                          </w:p>
                        </w:tc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E41F47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與申請人關係</w:t>
                            </w:r>
                          </w:p>
                        </w:tc>
                        <w:tc>
                          <w:tcPr>
                            <w:tcW w:w="720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E41F47">
                            <w:pPr>
                              <w:pStyle w:val="Standard"/>
                              <w:spacing w:line="50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是否領受其他政府機關或公營企業等獎助學金（學校簽章證明）</w:t>
                            </w:r>
                          </w:p>
                        </w:tc>
                      </w:tr>
                      <w:tr w:rsidR="00AD2A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3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AD2A1A">
                            <w:pPr>
                              <w:pStyle w:val="Standard"/>
                              <w:snapToGrid w:val="0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256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AD2A1A">
                            <w:pPr>
                              <w:pStyle w:val="Standard"/>
                              <w:snapToGrid w:val="0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AD2A1A">
                            <w:pPr>
                              <w:pStyle w:val="Standard"/>
                              <w:snapToGrid w:val="0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720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E41F47">
                            <w:pPr>
                              <w:pStyle w:val="Standard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有：（請詳填）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               □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無</w:t>
                            </w:r>
                          </w:p>
                        </w:tc>
                      </w:tr>
                      <w:tr w:rsidR="00AD2A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3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E41F47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肄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業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校</w:t>
                            </w:r>
                          </w:p>
                        </w:tc>
                        <w:tc>
                          <w:tcPr>
                            <w:tcW w:w="256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E41F47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科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系</w:t>
                            </w:r>
                          </w:p>
                        </w:tc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E41F47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級</w:t>
                            </w:r>
                          </w:p>
                        </w:tc>
                        <w:tc>
                          <w:tcPr>
                            <w:tcW w:w="272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E41F47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專科學校請註明</w:t>
                            </w:r>
                          </w:p>
                        </w:tc>
                        <w:tc>
                          <w:tcPr>
                            <w:tcW w:w="448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E41F47">
                            <w:pPr>
                              <w:pStyle w:val="Standard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附繳證明文件名稱</w:t>
                            </w:r>
                          </w:p>
                        </w:tc>
                      </w:tr>
                      <w:tr w:rsidR="00AD2A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008"/>
                        </w:trPr>
                        <w:tc>
                          <w:tcPr>
                            <w:tcW w:w="23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AD2A1A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256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AD2A1A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AD2A1A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E41F47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三專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□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二專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□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五專</w:t>
                            </w:r>
                          </w:p>
                        </w:tc>
                        <w:tc>
                          <w:tcPr>
                            <w:tcW w:w="448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E41F47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="357" w:hanging="357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前學期成績證明書</w:t>
                            </w:r>
                          </w:p>
                          <w:p w:rsidR="00AD2A1A" w:rsidRDefault="00E41F47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357" w:hanging="357"/>
                              <w:rPr>
                                <w:rFonts w:ascii="標楷體" w:eastAsia="標楷體" w:hAnsi="標楷體" w:cs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2"/>
                              </w:rPr>
                              <w:t>戶口名簿或戶籍謄本影本。</w:t>
                            </w:r>
                          </w:p>
                          <w:p w:rsidR="00AD2A1A" w:rsidRDefault="00E41F47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357" w:hanging="357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低收入戶證明</w:t>
                            </w:r>
                          </w:p>
                        </w:tc>
                      </w:tr>
                      <w:tr w:rsidR="00AD2A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7233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E41F47">
                            <w:pPr>
                              <w:pStyle w:val="Standard"/>
                              <w:spacing w:line="500" w:lineRule="exact"/>
                              <w:ind w:firstLine="1440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前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期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成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績</w:t>
                            </w:r>
                          </w:p>
                        </w:tc>
                        <w:tc>
                          <w:tcPr>
                            <w:tcW w:w="720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E41F47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審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查</w:t>
                            </w:r>
                          </w:p>
                        </w:tc>
                      </w:tr>
                      <w:tr w:rsidR="00AD2A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40"/>
                        </w:trPr>
                        <w:tc>
                          <w:tcPr>
                            <w:tcW w:w="344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E41F47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378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E41F47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高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職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專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E41F47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審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查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意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見</w:t>
                            </w:r>
                          </w:p>
                        </w:tc>
                        <w:tc>
                          <w:tcPr>
                            <w:tcW w:w="540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AD2A1A">
                            <w:pPr>
                              <w:pStyle w:val="Standard"/>
                              <w:widowControl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  <w:p w:rsidR="00AD2A1A" w:rsidRDefault="00AD2A1A">
                            <w:pPr>
                              <w:pStyle w:val="Standard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  <w:tr w:rsidR="00AD2A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D2A1A" w:rsidRDefault="00E41F47">
                            <w:pPr>
                              <w:pStyle w:val="Standard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學習領域平均成績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D2A1A" w:rsidRDefault="00E41F47">
                            <w:pPr>
                              <w:pStyle w:val="Standard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日常生活表現</w:t>
                            </w:r>
                          </w:p>
                          <w:p w:rsidR="00AD2A1A" w:rsidRDefault="00E41F47">
                            <w:pPr>
                              <w:pStyle w:val="Standard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（曠課紀錄）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D2A1A" w:rsidRDefault="00E41F47">
                            <w:pPr>
                              <w:pStyle w:val="Standard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學業成績</w:t>
                            </w:r>
                          </w:p>
                          <w:p w:rsidR="00AD2A1A" w:rsidRDefault="00E41F47">
                            <w:pPr>
                              <w:pStyle w:val="Standard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（一般學科）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D2A1A" w:rsidRDefault="00E41F47">
                            <w:pPr>
                              <w:pStyle w:val="Standard"/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操行成績</w:t>
                            </w:r>
                          </w:p>
                          <w:p w:rsidR="00AD2A1A" w:rsidRDefault="00E41F47">
                            <w:pPr>
                              <w:pStyle w:val="Standard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（綜合表現）</w:t>
                            </w:r>
                          </w:p>
                        </w:tc>
                        <w:tc>
                          <w:tcPr>
                            <w:tcW w:w="7205" w:type="dxa"/>
                            <w:gridSpan w:val="4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E41F47">
                            <w:pPr>
                              <w:pStyle w:val="Standard"/>
                              <w:spacing w:line="500" w:lineRule="exact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申請人：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簽章</w:t>
                            </w:r>
                          </w:p>
                          <w:p w:rsidR="00AD2A1A" w:rsidRDefault="00E41F47">
                            <w:pPr>
                              <w:pStyle w:val="Standard"/>
                              <w:spacing w:line="500" w:lineRule="exact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家長或監護人：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簽章</w:t>
                            </w:r>
                          </w:p>
                          <w:p w:rsidR="00AD2A1A" w:rsidRDefault="00E41F47">
                            <w:pPr>
                              <w:pStyle w:val="Standard"/>
                              <w:spacing w:line="500" w:lineRule="exact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學校核章：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</w:p>
                          <w:p w:rsidR="00AD2A1A" w:rsidRDefault="00E41F47">
                            <w:pPr>
                              <w:pStyle w:val="Standard"/>
                              <w:spacing w:line="400" w:lineRule="exact"/>
                              <w:ind w:right="960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（此處加蓋肄業學校戳記或關防）</w:t>
                            </w:r>
                          </w:p>
                          <w:p w:rsidR="00AD2A1A" w:rsidRDefault="00AD2A1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  <w:tr w:rsidR="00AD2A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70"/>
                        </w:trPr>
                        <w:tc>
                          <w:tcPr>
                            <w:tcW w:w="164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D2A1A" w:rsidRDefault="00AD2A1A">
                            <w:pPr>
                              <w:pStyle w:val="Standard"/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D2A1A" w:rsidRDefault="00E41F47">
                            <w:pPr>
                              <w:pStyle w:val="Standard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D2A1A" w:rsidRDefault="00E41F47">
                            <w:pPr>
                              <w:pStyle w:val="Standard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D2A1A" w:rsidRDefault="00AD2A1A">
                            <w:pPr>
                              <w:pStyle w:val="Standard"/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AD2A1A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7205" w:type="dxa"/>
                            <w:gridSpan w:val="4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AD2A1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D2A1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477"/>
                        </w:trPr>
                        <w:tc>
                          <w:tcPr>
                            <w:tcW w:w="164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D2A1A" w:rsidRDefault="00AD2A1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D2A1A" w:rsidRDefault="00AD2A1A">
                            <w:pPr>
                              <w:pStyle w:val="Standard"/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D2A1A" w:rsidRDefault="00AD2A1A">
                            <w:pPr>
                              <w:pStyle w:val="Standard"/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AD2A1A" w:rsidRDefault="00AD2A1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AD2A1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7205" w:type="dxa"/>
                            <w:gridSpan w:val="4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AD2A1A" w:rsidRDefault="00AD2A1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AD2A1A" w:rsidRDefault="00AD2A1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 w:cs="標楷體"/>
        </w:rPr>
        <w:t xml:space="preserve">                                                                                             </w:t>
      </w:r>
      <w:r>
        <w:rPr>
          <w:rFonts w:ascii="標楷體" w:eastAsia="標楷體" w:hAnsi="標楷體" w:cs="標楷體"/>
        </w:rPr>
        <w:t>申請日期：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日</w:t>
      </w:r>
    </w:p>
    <w:p w:rsidR="00AD2A1A" w:rsidRDefault="00E41F47">
      <w:pPr>
        <w:pStyle w:val="Standard"/>
        <w:spacing w:line="300" w:lineRule="exact"/>
      </w:pPr>
      <w:r>
        <w:rPr>
          <w:rFonts w:ascii="標楷體" w:eastAsia="標楷體" w:hAnsi="標楷體" w:cs="標楷體"/>
        </w:rPr>
        <w:t>注意事項：一、上表各欄各項資料填寫不完備者，概不受理。</w:t>
      </w:r>
    </w:p>
    <w:p w:rsidR="00AD2A1A" w:rsidRDefault="00E41F47">
      <w:pPr>
        <w:pStyle w:val="Standard"/>
        <w:spacing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</w:t>
      </w:r>
      <w:r>
        <w:rPr>
          <w:rFonts w:ascii="標楷體" w:eastAsia="標楷體" w:hAnsi="標楷體" w:cs="標楷體"/>
        </w:rPr>
        <w:t>二、成績欄請學校確實填寫並核章。</w:t>
      </w:r>
    </w:p>
    <w:p w:rsidR="00AD2A1A" w:rsidRDefault="00E41F47">
      <w:pPr>
        <w:pStyle w:val="Standard"/>
        <w:spacing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</w:t>
      </w:r>
      <w:r>
        <w:rPr>
          <w:rFonts w:ascii="標楷體" w:eastAsia="標楷體" w:hAnsi="標楷體" w:cs="標楷體"/>
        </w:rPr>
        <w:t>三、持有低收入戶證明者，優先考慮。</w:t>
      </w:r>
    </w:p>
    <w:p w:rsidR="00AD2A1A" w:rsidRDefault="00E41F47">
      <w:pPr>
        <w:pStyle w:val="Standard"/>
        <w:spacing w:line="300" w:lineRule="exact"/>
      </w:pPr>
      <w:r>
        <w:rPr>
          <w:rFonts w:ascii="標楷體" w:eastAsia="標楷體" w:hAnsi="標楷體" w:cs="標楷體"/>
        </w:rPr>
        <w:t xml:space="preserve">          </w:t>
      </w:r>
      <w:r>
        <w:rPr>
          <w:rFonts w:ascii="標楷體" w:eastAsia="標楷體" w:hAnsi="標楷體" w:cs="標楷體"/>
        </w:rPr>
        <w:t>四、本獎學金條例及申請書請至本府教育處網站（</w:t>
      </w:r>
      <w:r>
        <w:rPr>
          <w:rFonts w:ascii="標楷體" w:eastAsia="標楷體" w:hAnsi="標楷體" w:cs="標楷體"/>
        </w:rPr>
        <w:t>www.cy.edu.tw</w:t>
      </w:r>
      <w:r>
        <w:rPr>
          <w:rFonts w:ascii="標楷體" w:eastAsia="標楷體" w:hAnsi="標楷體" w:cs="標楷體"/>
        </w:rPr>
        <w:t>）表單下載欄內下載使用。</w:t>
      </w:r>
    </w:p>
    <w:p w:rsidR="00AD2A1A" w:rsidRDefault="00AD2A1A">
      <w:pPr>
        <w:pStyle w:val="Standard"/>
        <w:spacing w:line="300" w:lineRule="exact"/>
        <w:rPr>
          <w:rFonts w:ascii="標楷體" w:eastAsia="標楷體" w:hAnsi="標楷體" w:cs="標楷體"/>
          <w:sz w:val="28"/>
          <w:szCs w:val="28"/>
        </w:rPr>
      </w:pPr>
    </w:p>
    <w:sectPr w:rsidR="00AD2A1A">
      <w:pgSz w:w="16838" w:h="11906" w:orient="landscape"/>
      <w:pgMar w:top="851" w:right="851" w:bottom="851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47" w:rsidRDefault="00E41F47">
      <w:pPr>
        <w:rPr>
          <w:rFonts w:hint="eastAsia"/>
        </w:rPr>
      </w:pPr>
      <w:r>
        <w:separator/>
      </w:r>
    </w:p>
  </w:endnote>
  <w:endnote w:type="continuationSeparator" w:id="0">
    <w:p w:rsidR="00E41F47" w:rsidRDefault="00E41F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, PMingLiU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47" w:rsidRDefault="00E41F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41F47" w:rsidRDefault="00E41F4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72A7"/>
    <w:multiLevelType w:val="multilevel"/>
    <w:tmpl w:val="9E6E56E0"/>
    <w:styleLink w:val="WW8Num1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D2A1A"/>
    <w:rsid w:val="00103C01"/>
    <w:rsid w:val="00AD2A1A"/>
    <w:rsid w:val="00E4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E0902-26B4-424C-A54F-2F255C2D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嘉義市中等以上學校清寒優秀學生獎學金申請書</dc:title>
  <dc:creator>Administrator</dc:creator>
  <cp:lastModifiedBy>admin</cp:lastModifiedBy>
  <cp:revision>2</cp:revision>
  <cp:lastPrinted>2009-08-26T10:04:00Z</cp:lastPrinted>
  <dcterms:created xsi:type="dcterms:W3CDTF">2022-08-17T02:09:00Z</dcterms:created>
  <dcterms:modified xsi:type="dcterms:W3CDTF">2022-08-17T02:09:00Z</dcterms:modified>
</cp:coreProperties>
</file>